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/>
        <w:ind w:right="4756"/>
        <w:jc w:val="center"/>
        <w:rPr>
          <w:b w:val="0"/>
          <w:bCs w:val="0"/>
        </w:rPr>
      </w:pPr>
      <w:r>
        <w:rPr/>
        <w:t>Mäetaguse </w:t>
      </w:r>
      <w:r>
        <w:rPr>
          <w:spacing w:val="-1"/>
        </w:rPr>
        <w:t>suusasprint</w:t>
      </w:r>
      <w:r>
        <w:rPr>
          <w:b w:val="0"/>
        </w:rPr>
      </w:r>
    </w:p>
    <w:p>
      <w:pPr>
        <w:pStyle w:val="BodyText"/>
        <w:spacing w:line="240" w:lineRule="auto" w:before="47"/>
        <w:ind w:left="0" w:right="4755"/>
        <w:jc w:val="center"/>
      </w:pPr>
      <w:r>
        <w:rPr>
          <w:spacing w:val="-2"/>
        </w:rPr>
        <w:t>10.02.2021</w:t>
      </w:r>
    </w:p>
    <w:p>
      <w:pPr>
        <w:pStyle w:val="Heading2"/>
        <w:spacing w:line="240" w:lineRule="auto" w:before="32"/>
        <w:ind w:left="165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Eelsõidud</w:t>
      </w:r>
      <w:r>
        <w:rPr>
          <w:rFonts w:ascii="Arial" w:hAnsi="Arial"/>
          <w:b w:val="0"/>
        </w:rPr>
      </w:r>
    </w:p>
    <w:p>
      <w:pPr>
        <w:spacing w:line="160" w:lineRule="exact" w:before="19"/>
        <w:rPr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78"/>
        <w:gridCol w:w="2426"/>
        <w:gridCol w:w="1127"/>
        <w:gridCol w:w="2404"/>
        <w:gridCol w:w="1297"/>
        <w:gridCol w:w="1504"/>
        <w:gridCol w:w="1423"/>
        <w:gridCol w:w="758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M10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2011-2014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850 </w:t>
            </w:r>
            <w:r>
              <w:rPr>
                <w:rFonts w:ascii="Arial"/>
                <w:sz w:val="20"/>
              </w:rPr>
              <w:t>m</w:t>
            </w:r>
          </w:p>
          <w:p>
            <w:pPr>
              <w:pStyle w:val="TableParagraph"/>
              <w:spacing w:line="240" w:lineRule="auto" w:before="10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98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3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IDA-VIRUMAA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ARGIPÄEVA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SUUSAÕHTUD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2021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3482" w:val="left" w:leader="none"/>
                <w:tab w:pos="4194" w:val="left" w:leader="none"/>
              </w:tabs>
              <w:spacing w:line="240" w:lineRule="auto" w:before="10"/>
              <w:ind w:left="1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  <w:tab/>
            </w:r>
            <w:r>
              <w:rPr>
                <w:rFonts w:ascii="Arial"/>
                <w:b/>
                <w:spacing w:val="-3"/>
                <w:sz w:val="20"/>
              </w:rPr>
              <w:t>Aeg</w:t>
              <w:tab/>
            </w:r>
            <w:r>
              <w:rPr>
                <w:rFonts w:ascii="Arial"/>
                <w:b/>
                <w:spacing w:val="-1"/>
                <w:sz w:val="20"/>
              </w:rPr>
              <w:t>Punktid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Vladislav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Sibanov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0:03:12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0:03:20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Karl-Kristjan</w:t>
            </w:r>
            <w:r>
              <w:rPr>
                <w:rFonts w:ascii="Arial"/>
                <w:spacing w:val="-2"/>
                <w:sz w:val="20"/>
              </w:rPr>
              <w:t> Kangro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0:03:48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Rain Erik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Virumäe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0:04:25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Kaur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Luha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0:05:38</w:t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55"/>
        <w:gridCol w:w="2449"/>
        <w:gridCol w:w="1127"/>
        <w:gridCol w:w="2943"/>
        <w:gridCol w:w="2408"/>
        <w:gridCol w:w="1278"/>
        <w:gridCol w:w="501"/>
      </w:tblGrid>
      <w:tr>
        <w:trPr>
          <w:trHeight w:val="32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2011-2014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0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850 </w:t>
            </w: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418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Ronja Rajas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0:04:40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Teisi </w:t>
            </w:r>
            <w:r>
              <w:rPr>
                <w:rFonts w:ascii="Arial"/>
                <w:spacing w:val="-1"/>
                <w:sz w:val="20"/>
              </w:rPr>
              <w:t>Kivend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0:04:48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Tuuli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Abel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2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0:13:26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78"/>
        <w:gridCol w:w="2426"/>
        <w:gridCol w:w="1127"/>
        <w:gridCol w:w="2926"/>
        <w:gridCol w:w="2486"/>
        <w:gridCol w:w="1216"/>
        <w:gridCol w:w="501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M12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2009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2010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850 </w:t>
            </w:r>
            <w:r>
              <w:rPr>
                <w:rFonts w:ascii="Arial"/>
                <w:sz w:val="20"/>
              </w:rPr>
              <w:t>m</w:t>
            </w:r>
          </w:p>
          <w:p>
            <w:pPr>
              <w:pStyle w:val="TableParagraph"/>
              <w:spacing w:line="240" w:lineRule="auto" w:before="10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Andrias Rääst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0:03:02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 </w:t>
            </w:r>
            <w:r>
              <w:rPr>
                <w:rFonts w:ascii="Arial"/>
                <w:spacing w:val="-2"/>
                <w:sz w:val="20"/>
              </w:rPr>
              <w:t>Bogdanov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3" w:right="10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0:03:02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Nurgamaa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0:03:15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Makar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Jakovlev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3" w:right="10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0:03:29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Kristofer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Virkus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Toila</w:t>
            </w:r>
            <w:r>
              <w:rPr>
                <w:rFonts w:ascii="Arial" w:hAnsi="Arial"/>
                <w:spacing w:val="-2"/>
                <w:sz w:val="20"/>
              </w:rPr>
              <w:t> Gümnaasium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0:03:32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Nikita</w:t>
            </w:r>
            <w:r>
              <w:rPr>
                <w:rFonts w:ascii="Arial"/>
                <w:spacing w:val="-2"/>
                <w:sz w:val="20"/>
              </w:rPr>
              <w:t> Skolozhabskyy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0:04:03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Anton</w:t>
            </w:r>
            <w:r>
              <w:rPr>
                <w:rFonts w:ascii="Arial"/>
                <w:spacing w:val="-2"/>
                <w:sz w:val="20"/>
              </w:rPr>
              <w:t> Zahharov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Kerto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Vinkler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0:04:41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Oliver Toovis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Toila</w:t>
            </w:r>
            <w:r>
              <w:rPr>
                <w:rFonts w:ascii="Arial" w:hAnsi="Arial"/>
                <w:spacing w:val="-2"/>
                <w:sz w:val="20"/>
              </w:rPr>
              <w:t> Gümnaasium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0:05:18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Oliver </w:t>
            </w:r>
            <w:r>
              <w:rPr>
                <w:rFonts w:ascii="Arial"/>
                <w:spacing w:val="-1"/>
                <w:sz w:val="20"/>
              </w:rPr>
              <w:t>Evard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Toila</w:t>
            </w:r>
            <w:r>
              <w:rPr>
                <w:rFonts w:ascii="Arial" w:hAnsi="Arial"/>
                <w:spacing w:val="-2"/>
                <w:sz w:val="20"/>
              </w:rPr>
              <w:t> Gümnaasium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0:05:21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78"/>
        <w:gridCol w:w="2426"/>
        <w:gridCol w:w="1127"/>
        <w:gridCol w:w="3701"/>
        <w:gridCol w:w="1711"/>
        <w:gridCol w:w="1216"/>
        <w:gridCol w:w="501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N12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2009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2010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850 </w:t>
            </w:r>
            <w:r>
              <w:rPr>
                <w:rFonts w:ascii="Arial"/>
                <w:sz w:val="20"/>
              </w:rPr>
              <w:t>m</w:t>
            </w:r>
          </w:p>
          <w:p>
            <w:pPr>
              <w:pStyle w:val="TableParagraph"/>
              <w:spacing w:line="240" w:lineRule="auto" w:before="10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Anette Ahu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0:02:43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Mirta</w:t>
            </w:r>
            <w:r>
              <w:rPr>
                <w:rFonts w:ascii="Arial"/>
                <w:spacing w:val="-2"/>
                <w:sz w:val="20"/>
              </w:rPr>
              <w:t> Rajas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0:02:47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Jelizaveta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Triffonova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0:02:59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Anette </w:t>
            </w:r>
            <w:r>
              <w:rPr>
                <w:rFonts w:ascii="Arial" w:hAnsi="Arial"/>
                <w:spacing w:val="-1"/>
                <w:sz w:val="20"/>
              </w:rPr>
              <w:t>Kivimägi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0:03:01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Adelina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Zaitseva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NarvaNarva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0:03:28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Mirell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Kuningas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0:03:30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Uljana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Kiritšuk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0:03:34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Kaisa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Kivend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0:03:50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Valeria Prõtkova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0:03:57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7550" w:h="12400" w:orient="landscape"/>
          <w:pgMar w:top="440" w:bottom="280" w:left="1040" w:right="2520"/>
        </w:sectPr>
      </w:pPr>
    </w:p>
    <w:p>
      <w:pPr>
        <w:spacing w:line="80" w:lineRule="exact" w:before="1"/>
        <w:rPr>
          <w:sz w:val="8"/>
          <w:szCs w:val="8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78"/>
        <w:gridCol w:w="2426"/>
        <w:gridCol w:w="1127"/>
        <w:gridCol w:w="3701"/>
        <w:gridCol w:w="1711"/>
        <w:gridCol w:w="1216"/>
        <w:gridCol w:w="501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N14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2007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2008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Herta</w:t>
            </w:r>
            <w:r>
              <w:rPr>
                <w:rFonts w:ascii="Arial"/>
                <w:spacing w:val="-2"/>
                <w:sz w:val="20"/>
              </w:rPr>
              <w:t> Rajas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0:04:12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Sofia </w:t>
            </w:r>
            <w:r>
              <w:rPr>
                <w:rFonts w:ascii="Arial"/>
                <w:spacing w:val="-2"/>
                <w:sz w:val="20"/>
              </w:rPr>
              <w:t>Yatsunyk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0:05:09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Anastassia</w:t>
            </w:r>
            <w:r>
              <w:rPr>
                <w:rFonts w:ascii="Arial"/>
                <w:spacing w:val="-2"/>
                <w:sz w:val="20"/>
              </w:rPr>
              <w:t> Jagudina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0:05:20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Jekaterina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Sokolova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0:05:38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82"/>
        <w:gridCol w:w="2422"/>
        <w:gridCol w:w="1131"/>
        <w:gridCol w:w="3697"/>
        <w:gridCol w:w="1711"/>
        <w:gridCol w:w="1216"/>
        <w:gridCol w:w="501"/>
      </w:tblGrid>
      <w:tr>
        <w:trPr>
          <w:trHeight w:val="578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3" w:right="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35" w:right="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1982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2004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Liset</w:t>
            </w:r>
            <w:r>
              <w:rPr>
                <w:rFonts w:ascii="Arial" w:hAnsi="Arial"/>
                <w:spacing w:val="-2"/>
                <w:sz w:val="20"/>
              </w:rPr>
              <w:t> Vähk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0:04:19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Anastassia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Fedortseva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Sofia Gladkovskaja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Valerya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Shibanova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Margit Ahu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Spordiklubi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Murakas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0:04:37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Maria Mikheeva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0:04:49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Liisa</w:t>
            </w:r>
            <w:r>
              <w:rPr>
                <w:rFonts w:ascii="Arial" w:hAnsi="Arial"/>
                <w:spacing w:val="-2"/>
                <w:sz w:val="20"/>
              </w:rPr>
              <w:t> Säde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0:04:53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Keili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Karu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0:04:57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100" w:lineRule="exact" w:before="16"/>
        <w:rPr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204"/>
        <w:gridCol w:w="4020"/>
        <w:gridCol w:w="2532"/>
        <w:gridCol w:w="1203"/>
        <w:gridCol w:w="501"/>
      </w:tblGrid>
      <w:tr>
        <w:trPr>
          <w:trHeight w:val="32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1972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1981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5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/>
              <w:ind w:left="230" w:right="0" w:hanging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 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position w:val="1"/>
                <w:sz w:val="20"/>
              </w:rPr>
              <w:t>Mariliis</w:t>
            </w:r>
            <w:r>
              <w:rPr>
                <w:rFonts w:ascii="Arial"/>
                <w:spacing w:val="-1"/>
                <w:position w:val="1"/>
                <w:sz w:val="20"/>
              </w:rPr>
              <w:t> Kurs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1325" w:val="left" w:leader="none"/>
              </w:tabs>
              <w:spacing w:line="240" w:lineRule="auto" w:before="2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1974</w:t>
              <w:tab/>
            </w:r>
            <w:r>
              <w:rPr>
                <w:rFonts w:ascii="Arial" w:hAnsi="Arial"/>
                <w:spacing w:val="-1"/>
                <w:sz w:val="20"/>
              </w:rPr>
              <w:t>SK Järve</w:t>
            </w:r>
          </w:p>
        </w:tc>
        <w:tc>
          <w:tcPr>
            <w:tcW w:w="2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8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Kohtla-Nõmme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7" w:right="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299" w:right="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0:05:30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3204"/>
        <w:gridCol w:w="4020"/>
        <w:gridCol w:w="2520"/>
        <w:gridCol w:w="1216"/>
        <w:gridCol w:w="501"/>
      </w:tblGrid>
      <w:tr>
        <w:trPr>
          <w:trHeight w:val="326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N50+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1971 </w:t>
            </w:r>
            <w:r>
              <w:rPr>
                <w:rFonts w:ascii="Arial" w:hAnsi="Arial"/>
                <w:b/>
                <w:spacing w:val="-1"/>
                <w:sz w:val="20"/>
              </w:rPr>
              <w:t>ja</w:t>
            </w:r>
            <w:r>
              <w:rPr>
                <w:rFonts w:ascii="Arial" w:hAnsi="Arial"/>
                <w:b/>
                <w:spacing w:val="-2"/>
                <w:sz w:val="20"/>
              </w:rPr>
              <w:t> varem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5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17" w:right="2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0" w:val="left" w:leader="none"/>
              </w:tabs>
              <w:spacing w:line="224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77</w:t>
              <w:tab/>
            </w:r>
            <w:r>
              <w:rPr>
                <w:rFonts w:ascii="Arial" w:hAnsi="Arial"/>
                <w:spacing w:val="-2"/>
                <w:sz w:val="20"/>
              </w:rPr>
              <w:t>Nadešda </w:t>
            </w:r>
            <w:r>
              <w:rPr>
                <w:rFonts w:ascii="Arial" w:hAnsi="Arial"/>
                <w:spacing w:val="-1"/>
                <w:sz w:val="20"/>
              </w:rPr>
              <w:t>Poljakova</w:t>
            </w:r>
          </w:p>
        </w:tc>
        <w:tc>
          <w:tcPr>
            <w:tcW w:w="4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224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1946</w:t>
              <w:tab/>
            </w: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0:06:45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17" w:right="2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0" w:val="left" w:leader="none"/>
              </w:tabs>
              <w:spacing w:line="225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70</w:t>
              <w:tab/>
            </w:r>
            <w:r>
              <w:rPr>
                <w:rFonts w:ascii="Arial" w:hAnsi="Arial"/>
                <w:spacing w:val="-1"/>
                <w:sz w:val="20"/>
              </w:rPr>
              <w:t>Galina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Gladõševa</w:t>
            </w:r>
          </w:p>
        </w:tc>
        <w:tc>
          <w:tcPr>
            <w:tcW w:w="4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0:08:05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2"/>
        <w:rPr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82"/>
        <w:gridCol w:w="2440"/>
        <w:gridCol w:w="1110"/>
        <w:gridCol w:w="3701"/>
        <w:gridCol w:w="1727"/>
        <w:gridCol w:w="1200"/>
        <w:gridCol w:w="501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M14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2007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2008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Miron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Mjatšin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0:04:09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Timur </w:t>
            </w:r>
            <w:r>
              <w:rPr>
                <w:rFonts w:ascii="Arial"/>
                <w:spacing w:val="-1"/>
                <w:sz w:val="20"/>
              </w:rPr>
              <w:t>Kukkula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0:04:17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Andero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Jegor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Jefremov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0:04:55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Arseni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Zabolotnyi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0:05:02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Daniil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Lupanov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0:05:03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Oliver </w:t>
            </w:r>
            <w:r>
              <w:rPr>
                <w:rFonts w:ascii="Arial" w:hAnsi="Arial"/>
                <w:spacing w:val="-2"/>
                <w:sz w:val="20"/>
              </w:rPr>
              <w:t>Võõbus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0:05:07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Andrei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Sahharov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0:05:22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Gregory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Johan Lizdenis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0:05:40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Ilja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Poskin</w:t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0:05:44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82"/>
        <w:gridCol w:w="2422"/>
        <w:gridCol w:w="1131"/>
        <w:gridCol w:w="2939"/>
        <w:gridCol w:w="2470"/>
        <w:gridCol w:w="1216"/>
        <w:gridCol w:w="501"/>
      </w:tblGrid>
      <w:tr>
        <w:trPr>
          <w:trHeight w:val="32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M16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2005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2006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5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Mikhail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Blohin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7" w:right="10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0:03:50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Arseni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Pustošny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7" w:right="10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0:04:12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Karel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Vähk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0:04:16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Mihhail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Gladõšev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17" w:right="10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0:04:38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Laur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Palmet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0:04:55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Arseni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Laidinen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0:05:16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pgSz w:w="17550" w:h="12400" w:orient="landscape"/>
          <w:pgMar w:top="120" w:bottom="280" w:left="1020" w:right="2520"/>
        </w:sectPr>
      </w:pPr>
    </w:p>
    <w:p>
      <w:pPr>
        <w:spacing w:line="80" w:lineRule="exact" w:before="1"/>
        <w:rPr>
          <w:sz w:val="8"/>
          <w:szCs w:val="8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82"/>
        <w:gridCol w:w="2422"/>
        <w:gridCol w:w="1127"/>
        <w:gridCol w:w="3701"/>
        <w:gridCol w:w="1705"/>
        <w:gridCol w:w="1222"/>
        <w:gridCol w:w="501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" w:right="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35" w:right="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1982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2004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Aleksei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Jaruškin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0:03:30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 Iljin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0:03:37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Jegor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Jakovlev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0:03:43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Leivo</w:t>
            </w:r>
            <w:r>
              <w:rPr>
                <w:rFonts w:ascii="Arial"/>
                <w:spacing w:val="-2"/>
                <w:sz w:val="20"/>
              </w:rPr>
              <w:t> Luha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0:03:47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Janek</w:t>
            </w:r>
            <w:r>
              <w:rPr>
                <w:rFonts w:ascii="Arial" w:hAnsi="Arial"/>
                <w:spacing w:val="-1"/>
                <w:sz w:val="20"/>
              </w:rPr>
              <w:t> Vallimäe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0:04:00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Sambla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0:04:00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Erik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Raal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Helme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Tõrva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0:04:03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Kert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Karu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0:04:20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Tartu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1993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Lüganuse </w:t>
            </w:r>
            <w:r>
              <w:rPr>
                <w:rFonts w:ascii="Arial" w:hAnsi="Arial"/>
                <w:spacing w:val="-1"/>
                <w:sz w:val="20"/>
              </w:rPr>
              <w:t>vald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0:04:32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Aleksei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Dorofejev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RS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0:07:15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78"/>
        <w:gridCol w:w="2539"/>
        <w:gridCol w:w="1014"/>
        <w:gridCol w:w="2926"/>
        <w:gridCol w:w="2424"/>
        <w:gridCol w:w="1278"/>
        <w:gridCol w:w="501"/>
      </w:tblGrid>
      <w:tr>
        <w:trPr>
          <w:trHeight w:val="56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M40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1972 </w:t>
            </w:r>
            <w:r>
              <w:rPr>
                <w:rFonts w:ascii="Arial" w:hAnsi="Arial"/>
                <w:b/>
                <w:sz w:val="20"/>
              </w:rPr>
              <w:t>- </w:t>
            </w:r>
            <w:r>
              <w:rPr>
                <w:rFonts w:ascii="Arial" w:hAnsi="Arial"/>
                <w:b/>
                <w:spacing w:val="-2"/>
                <w:sz w:val="20"/>
              </w:rPr>
              <w:t>1981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Anatoly</w:t>
            </w:r>
            <w:r>
              <w:rPr>
                <w:rFonts w:ascii="Arial"/>
                <w:spacing w:val="-2"/>
                <w:sz w:val="20"/>
              </w:rPr>
              <w:t> Shibanov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33" w:right="10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0:03:38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Ardo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0:04:01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Andrei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Laidinen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Pruulikoda</w:t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3" w:right="10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0:04:33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Dmitri </w:t>
            </w:r>
            <w:r>
              <w:rPr>
                <w:rFonts w:ascii="Arial"/>
                <w:spacing w:val="-1"/>
                <w:sz w:val="20"/>
              </w:rPr>
              <w:t>Margalnikov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Kohtla-Järve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0:05:00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Oleksandr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Skolozhabskyy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Johvi</w:t>
            </w:r>
            <w:r>
              <w:rPr>
                <w:rFonts w:ascii="Arial"/>
                <w:sz w:val="20"/>
              </w:rPr>
              <w:t> vald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0:05:11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Rea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0:07:19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61"/>
        <w:gridCol w:w="2556"/>
        <w:gridCol w:w="993"/>
        <w:gridCol w:w="2974"/>
        <w:gridCol w:w="2376"/>
        <w:gridCol w:w="1278"/>
        <w:gridCol w:w="501"/>
      </w:tblGrid>
      <w:tr>
        <w:trPr>
          <w:trHeight w:val="326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M60 +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sündinud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1961 </w:t>
            </w:r>
            <w:r>
              <w:rPr>
                <w:rFonts w:ascii="Arial" w:hAnsi="Arial"/>
                <w:b/>
                <w:spacing w:val="-1"/>
                <w:sz w:val="20"/>
              </w:rPr>
              <w:t>ja</w:t>
            </w:r>
            <w:r>
              <w:rPr>
                <w:rFonts w:ascii="Arial" w:hAnsi="Arial"/>
                <w:b/>
                <w:spacing w:val="-2"/>
                <w:sz w:val="20"/>
              </w:rPr>
              <w:t> varem</w:t>
            </w:r>
            <w:r>
              <w:rPr>
                <w:rFonts w:ascii="Arial" w:hAnsi="Arial"/>
                <w:b/>
                <w:spacing w:val="-1"/>
                <w:sz w:val="20"/>
              </w:rPr>
              <w:t> sündinud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b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Omavalitsus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Aeg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8" w:hRule="exact"/>
        </w:trPr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Vladimir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Sidorov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Sillamäe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Linnavalitsus</w:t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Sillamäe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0:05:24</w:t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</w:p>
    <w:p>
      <w:pPr>
        <w:spacing w:before="49"/>
        <w:ind w:left="1742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FINAALID</w:t>
      </w:r>
      <w:r>
        <w:rPr>
          <w:rFonts w:ascii="Arial"/>
          <w:sz w:val="40"/>
        </w:rPr>
      </w:r>
    </w:p>
    <w:p>
      <w:pPr>
        <w:spacing w:before="256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M10/M12    </w:t>
      </w:r>
      <w:r>
        <w:rPr>
          <w:rFonts w:ascii="Times New Roman"/>
          <w:b/>
          <w:spacing w:val="-1"/>
          <w:sz w:val="20"/>
        </w:rPr>
        <w:t>FINAAL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898"/>
        <w:gridCol w:w="2458"/>
        <w:gridCol w:w="975"/>
        <w:gridCol w:w="3701"/>
        <w:gridCol w:w="1539"/>
      </w:tblGrid>
      <w:tr>
        <w:trPr>
          <w:trHeight w:val="50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19"/>
              <w:ind w:left="230" w:right="0" w:hanging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 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19"/>
              <w:ind w:left="430" w:right="62" w:hanging="3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2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19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Ees-ja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perekonnanimi</w:t>
            </w:r>
            <w:r>
              <w:rPr>
                <w:rFonts w:ascii="Arial" w:hAnsi="Arial"/>
                <w:b/>
                <w:spacing w:val="2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Andrias Rääst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</w:t>
            </w:r>
            <w:r>
              <w:rPr>
                <w:rFonts w:ascii="Arial"/>
                <w:b/>
                <w:spacing w:val="-1"/>
                <w:sz w:val="20"/>
              </w:rPr>
              <w:t>suusaklubi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vald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Vladislav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Sibanov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Äkke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suusaklubi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Marten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Nurgamaa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</w:t>
            </w:r>
            <w:r>
              <w:rPr>
                <w:rFonts w:ascii="Arial"/>
                <w:b/>
                <w:spacing w:val="-1"/>
                <w:sz w:val="20"/>
              </w:rPr>
              <w:t>suusaklubi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vald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Marten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2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Makar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Jakovlev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32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 </w:t>
            </w:r>
            <w:r>
              <w:rPr>
                <w:rFonts w:ascii="Arial"/>
                <w:spacing w:val="-2"/>
                <w:sz w:val="20"/>
              </w:rPr>
              <w:t>Bogdanov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</w:tbl>
    <w:p>
      <w:pPr>
        <w:spacing w:line="80" w:lineRule="exact" w:before="17"/>
        <w:rPr>
          <w:sz w:val="8"/>
          <w:szCs w:val="8"/>
        </w:rPr>
      </w:pPr>
    </w:p>
    <w:p>
      <w:pPr>
        <w:spacing w:before="74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 </w:t>
      </w:r>
      <w:r>
        <w:rPr>
          <w:rFonts w:ascii="Times New Roman"/>
          <w:b/>
          <w:spacing w:val="-1"/>
          <w:sz w:val="20"/>
        </w:rPr>
        <w:t>10/N12</w:t>
      </w:r>
      <w:r>
        <w:rPr>
          <w:rFonts w:ascii="Times New Roman"/>
          <w:b/>
          <w:sz w:val="20"/>
        </w:rPr>
        <w:t>    </w:t>
      </w:r>
      <w:r>
        <w:rPr>
          <w:rFonts w:ascii="Times New Roman"/>
          <w:b/>
          <w:spacing w:val="-1"/>
          <w:sz w:val="20"/>
        </w:rPr>
        <w:t>FINAAL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898"/>
        <w:gridCol w:w="2306"/>
        <w:gridCol w:w="1287"/>
        <w:gridCol w:w="3542"/>
        <w:gridCol w:w="1539"/>
      </w:tblGrid>
      <w:tr>
        <w:trPr>
          <w:trHeight w:val="271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Mirta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Rajas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</w:t>
            </w:r>
            <w:r>
              <w:rPr>
                <w:rFonts w:ascii="Arial"/>
                <w:b/>
                <w:spacing w:val="-1"/>
                <w:sz w:val="20"/>
              </w:rPr>
              <w:t>Suusaklubi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vald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Anette </w:t>
            </w:r>
            <w:r>
              <w:rPr>
                <w:rFonts w:ascii="Arial"/>
                <w:b/>
                <w:spacing w:val="-3"/>
                <w:sz w:val="20"/>
              </w:rPr>
              <w:t>Ahu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</w:t>
            </w:r>
            <w:r>
              <w:rPr>
                <w:rFonts w:ascii="Arial"/>
                <w:b/>
                <w:spacing w:val="-1"/>
                <w:sz w:val="20"/>
              </w:rPr>
              <w:t>Suusaklubi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vald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Jelisaveta </w:t>
            </w:r>
            <w:r>
              <w:rPr>
                <w:rFonts w:ascii="Arial"/>
                <w:b/>
                <w:spacing w:val="-1"/>
                <w:sz w:val="20"/>
              </w:rPr>
              <w:t>Triffonova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Äkke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suusaklubi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Anette </w:t>
            </w:r>
            <w:r>
              <w:rPr>
                <w:rFonts w:ascii="Arial" w:hAnsi="Arial"/>
                <w:spacing w:val="-1"/>
                <w:sz w:val="20"/>
              </w:rPr>
              <w:t>Kivimägi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Mirell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Kuningas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329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5" w:right="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46" w:right="2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Adelina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Zaitseva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</w:tbl>
    <w:p>
      <w:pPr>
        <w:spacing w:after="0" w:line="221" w:lineRule="exact"/>
        <w:jc w:val="left"/>
        <w:rPr>
          <w:rFonts w:ascii="Arial" w:hAnsi="Arial" w:cs="Arial" w:eastAsia="Arial"/>
          <w:sz w:val="20"/>
          <w:szCs w:val="20"/>
        </w:rPr>
        <w:sectPr>
          <w:pgSz w:w="17550" w:h="12400" w:orient="landscape"/>
          <w:pgMar w:top="360" w:bottom="280" w:left="980" w:right="2520"/>
        </w:sectPr>
      </w:pPr>
    </w:p>
    <w:p>
      <w:pPr>
        <w:pStyle w:val="BodyText"/>
        <w:spacing w:line="240" w:lineRule="auto" w:before="62"/>
        <w:ind w:right="0"/>
        <w:jc w:val="left"/>
      </w:pPr>
      <w:r>
        <w:rPr/>
        <w:t>M I</w:t>
      </w:r>
      <w:r>
        <w:rPr>
          <w:spacing w:val="-2"/>
        </w:rPr>
        <w:t> </w:t>
      </w:r>
      <w:r>
        <w:rPr>
          <w:spacing w:val="-1"/>
        </w:rPr>
        <w:t>Poolfinaal</w:t>
      </w:r>
    </w:p>
    <w:tbl>
      <w:tblPr>
        <w:tblW w:w="0" w:type="auto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719"/>
        <w:gridCol w:w="2266"/>
        <w:gridCol w:w="1287"/>
        <w:gridCol w:w="3697"/>
        <w:gridCol w:w="1022"/>
      </w:tblGrid>
      <w:tr>
        <w:trPr>
          <w:trHeight w:val="271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Aleksei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Jaruškin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Leivo</w:t>
            </w:r>
            <w:r>
              <w:rPr>
                <w:rFonts w:ascii="Arial"/>
                <w:spacing w:val="-2"/>
                <w:sz w:val="20"/>
              </w:rPr>
              <w:t> Luha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Jegor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Jakovlev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4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Sambla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247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Arseni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Pustošny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329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Ardo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6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</w:tbl>
    <w:p>
      <w:pPr>
        <w:spacing w:line="80" w:lineRule="exact" w:before="16"/>
        <w:rPr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M </w:t>
      </w:r>
      <w:r>
        <w:rPr>
          <w:rFonts w:ascii="Arial"/>
          <w:spacing w:val="-1"/>
        </w:rPr>
        <w:t>II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poolfinaal</w:t>
      </w:r>
    </w:p>
    <w:tbl>
      <w:tblPr>
        <w:tblW w:w="0" w:type="auto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719"/>
        <w:gridCol w:w="2317"/>
        <w:gridCol w:w="1237"/>
        <w:gridCol w:w="2939"/>
        <w:gridCol w:w="1426"/>
      </w:tblGrid>
      <w:tr>
        <w:trPr>
          <w:trHeight w:val="271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 Iljin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4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Anatoly</w:t>
            </w:r>
            <w:r>
              <w:rPr>
                <w:rFonts w:ascii="Arial"/>
                <w:spacing w:val="-2"/>
                <w:sz w:val="20"/>
              </w:rPr>
              <w:t> Shibanov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46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Mikhail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Blohin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Janek</w:t>
            </w:r>
            <w:r>
              <w:rPr>
                <w:rFonts w:ascii="Arial" w:hAnsi="Arial"/>
                <w:spacing w:val="-1"/>
                <w:sz w:val="20"/>
              </w:rPr>
              <w:t> Vallimäe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Miron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Mjatšin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329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Erik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Raal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Helme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Tõrva</w:t>
            </w:r>
          </w:p>
        </w:tc>
      </w:tr>
    </w:tbl>
    <w:p>
      <w:pPr>
        <w:spacing w:line="80" w:lineRule="exact" w:before="16"/>
        <w:rPr>
          <w:sz w:val="8"/>
          <w:szCs w:val="8"/>
        </w:rPr>
      </w:pPr>
    </w:p>
    <w:p>
      <w:pPr>
        <w:pStyle w:val="Heading2"/>
        <w:spacing w:line="240" w:lineRule="auto"/>
        <w:ind w:left="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 </w:t>
      </w:r>
      <w:r>
        <w:rPr>
          <w:rFonts w:ascii="Arial"/>
          <w:spacing w:val="-3"/>
        </w:rPr>
        <w:t>FINAAL</w:t>
      </w:r>
      <w:r>
        <w:rPr>
          <w:rFonts w:ascii="Arial"/>
          <w:b w:val="0"/>
        </w:rPr>
      </w: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693"/>
        <w:gridCol w:w="2382"/>
        <w:gridCol w:w="1171"/>
        <w:gridCol w:w="3697"/>
        <w:gridCol w:w="1022"/>
      </w:tblGrid>
      <w:tr>
        <w:trPr>
          <w:trHeight w:val="273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Aleksei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Jaruškin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Äkke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suusaklubi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Mark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Iljin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Äkke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suusaklubi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9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Anatoly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Shibanov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1980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Äkke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suusaklubi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Leivo</w:t>
            </w:r>
            <w:r>
              <w:rPr>
                <w:rFonts w:ascii="Arial"/>
                <w:spacing w:val="-2"/>
                <w:sz w:val="20"/>
              </w:rPr>
              <w:t> Luha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4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Mikhail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Blohin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Jegor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Jakovlev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Sambla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Janek</w:t>
            </w:r>
            <w:r>
              <w:rPr>
                <w:rFonts w:ascii="Arial" w:hAnsi="Arial"/>
                <w:spacing w:val="-1"/>
                <w:sz w:val="20"/>
              </w:rPr>
              <w:t> Vallimäe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Ardo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Erik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Raal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Helme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Tõrva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Ardo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Virkebau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329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Erik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Raal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Helme</w:t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Tõrva</w:t>
            </w:r>
          </w:p>
        </w:tc>
      </w:tr>
    </w:tbl>
    <w:p>
      <w:pPr>
        <w:spacing w:line="80" w:lineRule="exact" w:before="16"/>
        <w:rPr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</w:pPr>
      <w:r>
        <w:rPr/>
        <w:t>N I</w:t>
      </w:r>
      <w:r>
        <w:rPr>
          <w:spacing w:val="-2"/>
        </w:rPr>
        <w:t> </w:t>
      </w:r>
      <w:r>
        <w:rPr>
          <w:spacing w:val="-1"/>
        </w:rPr>
        <w:t>poolfinaal</w:t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898"/>
        <w:gridCol w:w="2288"/>
        <w:gridCol w:w="1287"/>
        <w:gridCol w:w="2783"/>
        <w:gridCol w:w="2221"/>
      </w:tblGrid>
      <w:tr>
        <w:trPr>
          <w:trHeight w:val="271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Koht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Ees-ja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perekonnanimi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Sünniaasta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Kool/klubi/töökoht/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0" w:right="2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Herta</w:t>
            </w:r>
            <w:r>
              <w:rPr>
                <w:rFonts w:ascii="Arial"/>
                <w:spacing w:val="-2"/>
                <w:sz w:val="20"/>
              </w:rPr>
              <w:t> Rajas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0" w:right="2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37" w:right="2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Sofia Gladkovskaja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suusakluvi</w:t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17" w:right="8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0" w:right="2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37" w:right="2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Valerya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Shibanova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suusakluvi</w:t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17" w:right="8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0" w:right="2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37" w:right="2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Liisa</w:t>
            </w:r>
            <w:r>
              <w:rPr>
                <w:rFonts w:ascii="Arial" w:hAnsi="Arial"/>
                <w:spacing w:val="-2"/>
                <w:sz w:val="20"/>
              </w:rPr>
              <w:t> Säde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0" w:right="2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37" w:right="2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Keili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Karu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329" w:hRule="exact"/>
        </w:trPr>
        <w:tc>
          <w:tcPr>
            <w:tcW w:w="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dns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37" w:right="2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Mariliis</w:t>
            </w:r>
            <w:r>
              <w:rPr>
                <w:rFonts w:ascii="Arial"/>
                <w:spacing w:val="-1"/>
                <w:sz w:val="20"/>
              </w:rPr>
              <w:t> Kurs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SK Järve</w:t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8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Kohtla-Nõmme</w:t>
            </w:r>
          </w:p>
        </w:tc>
      </w:tr>
    </w:tbl>
    <w:p>
      <w:pPr>
        <w:spacing w:line="80" w:lineRule="exact" w:before="16"/>
        <w:rPr>
          <w:sz w:val="8"/>
          <w:szCs w:val="8"/>
        </w:rPr>
      </w:pPr>
    </w:p>
    <w:p>
      <w:pPr>
        <w:pStyle w:val="BodyText"/>
        <w:spacing w:line="240" w:lineRule="auto"/>
        <w:ind w:right="0"/>
        <w:jc w:val="left"/>
      </w:pPr>
      <w:r>
        <w:rPr/>
        <w:t>N </w:t>
      </w:r>
      <w:r>
        <w:rPr>
          <w:spacing w:val="-1"/>
        </w:rPr>
        <w:t>II</w:t>
      </w:r>
      <w:r>
        <w:rPr>
          <w:spacing w:val="-2"/>
        </w:rPr>
        <w:t> </w:t>
      </w:r>
      <w:r>
        <w:rPr>
          <w:spacing w:val="-1"/>
        </w:rPr>
        <w:t>poolfinaal</w:t>
      </w:r>
    </w:p>
    <w:tbl>
      <w:tblPr>
        <w:tblW w:w="0" w:type="auto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719"/>
        <w:gridCol w:w="2558"/>
        <w:gridCol w:w="995"/>
        <w:gridCol w:w="3697"/>
        <w:gridCol w:w="1438"/>
      </w:tblGrid>
      <w:tr>
        <w:trPr>
          <w:trHeight w:val="271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Liset</w:t>
            </w:r>
            <w:r>
              <w:rPr>
                <w:rFonts w:ascii="Arial" w:hAnsi="Arial"/>
                <w:spacing w:val="-2"/>
                <w:sz w:val="20"/>
              </w:rPr>
              <w:t> Vähk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Anastassia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Fedortseva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suusakluvi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Margit Ahu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Spordiklubi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Murakas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Maria Mikheeva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Sofia </w:t>
            </w:r>
            <w:r>
              <w:rPr>
                <w:rFonts w:ascii="Arial"/>
                <w:spacing w:val="-2"/>
                <w:sz w:val="20"/>
              </w:rPr>
              <w:t>Yatsunyk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329" w:hRule="exact"/>
        </w:trPr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Anastassija</w:t>
            </w:r>
            <w:r>
              <w:rPr>
                <w:rFonts w:ascii="Arial"/>
                <w:spacing w:val="-2"/>
                <w:sz w:val="20"/>
              </w:rPr>
              <w:t> Jagudina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</w:tbl>
    <w:p>
      <w:pPr>
        <w:spacing w:after="0" w:line="221" w:lineRule="exact"/>
        <w:jc w:val="left"/>
        <w:rPr>
          <w:rFonts w:ascii="Arial" w:hAnsi="Arial" w:cs="Arial" w:eastAsia="Arial"/>
          <w:sz w:val="20"/>
          <w:szCs w:val="20"/>
        </w:rPr>
        <w:sectPr>
          <w:pgSz w:w="17550" w:h="12400" w:orient="landscape"/>
          <w:pgMar w:top="480" w:bottom="0" w:left="980" w:right="2520"/>
        </w:sectPr>
      </w:pPr>
    </w:p>
    <w:p>
      <w:pPr>
        <w:pStyle w:val="Heading2"/>
        <w:spacing w:line="240" w:lineRule="auto" w:before="62"/>
        <w:ind w:left="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 </w:t>
      </w:r>
      <w:r>
        <w:rPr>
          <w:rFonts w:ascii="Arial"/>
          <w:spacing w:val="-3"/>
        </w:rPr>
        <w:t>FINAAL</w:t>
      </w:r>
      <w:r>
        <w:rPr>
          <w:rFonts w:ascii="Arial"/>
          <w:b w:val="0"/>
        </w:rPr>
      </w: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693"/>
        <w:gridCol w:w="2558"/>
        <w:gridCol w:w="995"/>
        <w:gridCol w:w="3697"/>
        <w:gridCol w:w="1539"/>
      </w:tblGrid>
      <w:tr>
        <w:trPr>
          <w:trHeight w:val="273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Herta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Rajas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</w:t>
            </w:r>
            <w:r>
              <w:rPr>
                <w:rFonts w:ascii="Arial"/>
                <w:b/>
                <w:spacing w:val="-1"/>
                <w:sz w:val="20"/>
              </w:rPr>
              <w:t>suusaklubi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vald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Liset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Vähk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Alutaguse </w:t>
            </w:r>
            <w:r>
              <w:rPr>
                <w:rFonts w:ascii="Arial" w:hAnsi="Arial"/>
                <w:b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Alutaguse vald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9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Sofia</w:t>
            </w:r>
            <w:r>
              <w:rPr>
                <w:rFonts w:ascii="Arial"/>
                <w:b/>
                <w:spacing w:val="-2"/>
                <w:sz w:val="20"/>
              </w:rPr>
              <w:t> Gladkovskaja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Äkke</w:t>
            </w:r>
            <w:r>
              <w:rPr>
                <w:rFonts w:ascii="Arial" w:hAnsi="Arial"/>
                <w:b/>
                <w:spacing w:val="-2"/>
                <w:sz w:val="20"/>
              </w:rPr>
              <w:t> suusakluvi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Narva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Valerya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Shibanova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suusakluvi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Anastassia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Fedortseva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suusakluvi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Margit Ahu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Spordiklubi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Murakas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Maria Mikheeva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Liisa</w:t>
            </w:r>
            <w:r>
              <w:rPr>
                <w:rFonts w:ascii="Arial" w:hAnsi="Arial"/>
                <w:spacing w:val="-2"/>
                <w:sz w:val="20"/>
              </w:rPr>
              <w:t> Säde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Keili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Karu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Alutaguse</w:t>
            </w:r>
            <w:r>
              <w:rPr>
                <w:rFonts w:asci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Toila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vald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Sofia </w:t>
            </w:r>
            <w:r>
              <w:rPr>
                <w:rFonts w:ascii="Arial"/>
                <w:spacing w:val="-2"/>
                <w:sz w:val="20"/>
              </w:rPr>
              <w:t>Yatsunyk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Alutaguse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Suusaklubi/Jõhvi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2"/>
                <w:sz w:val="20"/>
              </w:rPr>
              <w:t>Spordikool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Jõhvi</w:t>
            </w:r>
            <w:r>
              <w:rPr>
                <w:rFonts w:ascii="Arial" w:hAnsi="Arial"/>
                <w:sz w:val="20"/>
              </w:rPr>
              <w:t> vald</w:t>
            </w:r>
          </w:p>
        </w:tc>
      </w:tr>
      <w:tr>
        <w:trPr>
          <w:trHeight w:val="25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Anastassija</w:t>
            </w:r>
            <w:r>
              <w:rPr>
                <w:rFonts w:ascii="Arial"/>
                <w:spacing w:val="-2"/>
                <w:sz w:val="20"/>
              </w:rPr>
              <w:t> Jagudina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Äkke</w:t>
            </w:r>
            <w:r>
              <w:rPr>
                <w:rFonts w:ascii="Arial" w:hAnsi="Arial"/>
                <w:spacing w:val="-2"/>
                <w:sz w:val="20"/>
              </w:rPr>
              <w:t> suusaklubi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Narva</w:t>
            </w:r>
          </w:p>
        </w:tc>
      </w:tr>
      <w:tr>
        <w:trPr>
          <w:trHeight w:val="329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Mariliis</w:t>
            </w:r>
            <w:r>
              <w:rPr>
                <w:rFonts w:ascii="Arial"/>
                <w:spacing w:val="-1"/>
                <w:sz w:val="20"/>
              </w:rPr>
              <w:t> Kurs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1974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SK Järve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Kohtla-Nõmme</w:t>
            </w:r>
          </w:p>
        </w:tc>
      </w:tr>
    </w:tbl>
    <w:sectPr>
      <w:pgSz w:w="17550" w:h="12400" w:orient="landscape"/>
      <w:pgMar w:top="480" w:bottom="280" w:left="980" w:right="2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5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74"/>
      <w:ind w:left="11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dcterms:created xsi:type="dcterms:W3CDTF">2021-02-17T12:26:02Z</dcterms:created>
  <dcterms:modified xsi:type="dcterms:W3CDTF">2021-02-17T12:26:02Z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</Properties>
</file>